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26" w:rsidRPr="00E904D4" w:rsidRDefault="00033026" w:rsidP="00E90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обеспечении обучающихся горячим питанием </w:t>
      </w:r>
    </w:p>
    <w:p w:rsidR="00033026" w:rsidRDefault="00033026" w:rsidP="00E90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026" w:rsidRDefault="00033026" w:rsidP="00E166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Одной из мер социальной поддержки обучающихся является обеспечение их питанием в случаях и в порядке, которые установлены федеральными законами и законами субъектов РФ.</w:t>
      </w:r>
    </w:p>
    <w:p w:rsidR="00033026" w:rsidRDefault="00033026" w:rsidP="00E166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01.03.2020 № 47-ФЗ статья 37 Федерального закона «Об образовании» была дополнена частью 2.1, согласно которой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РФ, местных бюджетов и иных источников финансирования, предусмотренных законодательством.</w:t>
      </w:r>
    </w:p>
    <w:p w:rsidR="00033026" w:rsidRDefault="00033026" w:rsidP="00E166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указанная статья дополнена частью 5, определяющей, что бюджетам субъектов РФ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РФ.</w:t>
      </w:r>
    </w:p>
    <w:p w:rsidR="00033026" w:rsidRDefault="00033026" w:rsidP="00E166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изменения вступили в силу с 01.09.2020.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01.09.2020 по 01.09.2023.</w:t>
      </w:r>
    </w:p>
    <w:p w:rsidR="00033026" w:rsidRPr="00E904D4" w:rsidRDefault="00033026" w:rsidP="004963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обязательств по субсидированию регионов из федерального бюджета Правительство РФ постановлением от 20.06.2020 № 900 на 2020 год предусмотрено почти 22 млрд. рублей, на 2021 год – свыше 43 млрд. рублей.  </w:t>
      </w:r>
    </w:p>
    <w:p w:rsidR="00033026" w:rsidRDefault="00033026">
      <w:pPr>
        <w:rPr>
          <w:rFonts w:ascii="Times New Roman" w:hAnsi="Times New Roman"/>
          <w:sz w:val="28"/>
          <w:szCs w:val="28"/>
          <w:lang w:eastAsia="ru-RU"/>
        </w:rPr>
      </w:pPr>
    </w:p>
    <w:p w:rsidR="00033026" w:rsidRDefault="00033026" w:rsidP="00B3215B">
      <w:pPr>
        <w:spacing w:after="0" w:line="260" w:lineRule="exact"/>
      </w:pPr>
      <w:r>
        <w:rPr>
          <w:rFonts w:ascii="Times New Roman" w:hAnsi="Times New Roman"/>
          <w:sz w:val="28"/>
          <w:szCs w:val="28"/>
          <w:lang w:eastAsia="ru-RU"/>
        </w:rPr>
        <w:t>Прокуратура Чемальского района</w:t>
      </w:r>
    </w:p>
    <w:sectPr w:rsidR="00033026" w:rsidSect="001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DF"/>
    <w:rsid w:val="000046DF"/>
    <w:rsid w:val="00033026"/>
    <w:rsid w:val="00034F6C"/>
    <w:rsid w:val="000C5CF7"/>
    <w:rsid w:val="00174CB9"/>
    <w:rsid w:val="001A0CAE"/>
    <w:rsid w:val="002031EA"/>
    <w:rsid w:val="00217300"/>
    <w:rsid w:val="00241EAC"/>
    <w:rsid w:val="00255474"/>
    <w:rsid w:val="00264CDF"/>
    <w:rsid w:val="002A5699"/>
    <w:rsid w:val="002B7955"/>
    <w:rsid w:val="002B7F84"/>
    <w:rsid w:val="003122EE"/>
    <w:rsid w:val="0034506E"/>
    <w:rsid w:val="00427FC3"/>
    <w:rsid w:val="004963F9"/>
    <w:rsid w:val="004F7174"/>
    <w:rsid w:val="00524620"/>
    <w:rsid w:val="005650D1"/>
    <w:rsid w:val="00575C82"/>
    <w:rsid w:val="005C01A4"/>
    <w:rsid w:val="005E5CD3"/>
    <w:rsid w:val="00715080"/>
    <w:rsid w:val="007469D1"/>
    <w:rsid w:val="007633D4"/>
    <w:rsid w:val="007D199E"/>
    <w:rsid w:val="00800811"/>
    <w:rsid w:val="00802A3D"/>
    <w:rsid w:val="00896EAD"/>
    <w:rsid w:val="008A10F4"/>
    <w:rsid w:val="009B68E6"/>
    <w:rsid w:val="009D7F43"/>
    <w:rsid w:val="00B3215B"/>
    <w:rsid w:val="00B96B7F"/>
    <w:rsid w:val="00CC128A"/>
    <w:rsid w:val="00CC5CDD"/>
    <w:rsid w:val="00CE27DA"/>
    <w:rsid w:val="00D23EB8"/>
    <w:rsid w:val="00D829B2"/>
    <w:rsid w:val="00DA7469"/>
    <w:rsid w:val="00DC3C8A"/>
    <w:rsid w:val="00DF0B18"/>
    <w:rsid w:val="00E1660C"/>
    <w:rsid w:val="00E904D4"/>
    <w:rsid w:val="00E97559"/>
    <w:rsid w:val="00E97D46"/>
    <w:rsid w:val="00F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0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7696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F76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261</Words>
  <Characters>1491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user</cp:lastModifiedBy>
  <cp:revision>12</cp:revision>
  <dcterms:created xsi:type="dcterms:W3CDTF">2020-07-21T14:06:00Z</dcterms:created>
  <dcterms:modified xsi:type="dcterms:W3CDTF">2020-09-19T14:18:00Z</dcterms:modified>
</cp:coreProperties>
</file>