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B5" w:rsidRPr="00F87260" w:rsidRDefault="009D47B5" w:rsidP="00390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представлению прокурора Чемальского района устранены нарушения законодательства в сфере электроэнергетики  </w:t>
      </w:r>
    </w:p>
    <w:p w:rsidR="009D47B5" w:rsidRPr="002A4D29" w:rsidRDefault="009D47B5" w:rsidP="002A4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260">
        <w:rPr>
          <w:rFonts w:ascii="Times New Roman" w:hAnsi="Times New Roman"/>
          <w:sz w:val="28"/>
          <w:szCs w:val="28"/>
        </w:rPr>
        <w:tab/>
      </w:r>
    </w:p>
    <w:p w:rsidR="009D47B5" w:rsidRDefault="009D47B5" w:rsidP="0095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>Прокуратурой Чемальского района на основании обращения гражданина проведена проверка исполнения законодательства в деятельности филиала ПАО «МРСК Сибири» - «Горно-Алтайские электрические сети» по факту нарушения прав заявителя на своевременное технологическое присоединение жилого дома к электрическим сетям.</w:t>
      </w:r>
    </w:p>
    <w:p w:rsidR="009D47B5" w:rsidRDefault="009D47B5" w:rsidP="0095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Проведенной проверкой установлено, что между жителем с. Чемал и сетевой организацией был заключен договор об осуществлении технологического присоединения.</w:t>
      </w:r>
    </w:p>
    <w:p w:rsidR="009D47B5" w:rsidRDefault="009D47B5" w:rsidP="0095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договору и техническим условиям к нему сетевая организация должна была осуществить строительство линии электропередач, после чего при выполнении технических условий заявителем осуществить технологическое присоединение энергопринимающих устройств.</w:t>
      </w:r>
    </w:p>
    <w:p w:rsidR="009D47B5" w:rsidRDefault="009D47B5" w:rsidP="00950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Строительство линии электропередач было произведено, однако, фактическое технологическое присоединение осуществлено не было.</w:t>
      </w:r>
    </w:p>
    <w:p w:rsidR="009D47B5" w:rsidRDefault="009D47B5" w:rsidP="00381F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выявленного нарушения прокурором района было внесено представление об устранении нарушений закона, которое рассмотрено и удовлетворено.</w:t>
      </w:r>
    </w:p>
    <w:p w:rsidR="009D47B5" w:rsidRDefault="009D47B5" w:rsidP="005047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требований прокурора сотрудниками сетевой организации было осуществлено технологическое присоединение жилого дома заявителя к электрическим сетям, а виновное должностное лицо привлечено к дисциплинарной ответственности.</w:t>
      </w:r>
    </w:p>
    <w:p w:rsidR="009D47B5" w:rsidRPr="004720EE" w:rsidRDefault="009D47B5" w:rsidP="004720E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  </w:t>
      </w:r>
    </w:p>
    <w:p w:rsidR="009D47B5" w:rsidRPr="004720EE" w:rsidRDefault="009D47B5" w:rsidP="004720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D47B5" w:rsidRPr="004720EE" w:rsidRDefault="009D47B5" w:rsidP="00472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0EE">
        <w:rPr>
          <w:rFonts w:ascii="Times New Roman" w:hAnsi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</w:r>
      <w:r w:rsidRPr="004720EE">
        <w:rPr>
          <w:rFonts w:ascii="Times New Roman" w:hAnsi="Times New Roman"/>
          <w:sz w:val="28"/>
          <w:szCs w:val="28"/>
        </w:rPr>
        <w:tab/>
        <w:t xml:space="preserve">          Ф.В. Шваба</w:t>
      </w:r>
    </w:p>
    <w:sectPr w:rsidR="009D47B5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84"/>
    <w:rsid w:val="00002EEB"/>
    <w:rsid w:val="00023833"/>
    <w:rsid w:val="00025ECF"/>
    <w:rsid w:val="00031828"/>
    <w:rsid w:val="00047C68"/>
    <w:rsid w:val="00071D58"/>
    <w:rsid w:val="000B361F"/>
    <w:rsid w:val="000B707B"/>
    <w:rsid w:val="000C3912"/>
    <w:rsid w:val="00107303"/>
    <w:rsid w:val="00145A6E"/>
    <w:rsid w:val="00146ACD"/>
    <w:rsid w:val="001479EE"/>
    <w:rsid w:val="0015436E"/>
    <w:rsid w:val="00157660"/>
    <w:rsid w:val="00184640"/>
    <w:rsid w:val="001943F7"/>
    <w:rsid w:val="001C43AD"/>
    <w:rsid w:val="001F2CEF"/>
    <w:rsid w:val="002344C0"/>
    <w:rsid w:val="00236652"/>
    <w:rsid w:val="002804B1"/>
    <w:rsid w:val="002A4D29"/>
    <w:rsid w:val="002D1994"/>
    <w:rsid w:val="002F61C0"/>
    <w:rsid w:val="003009C0"/>
    <w:rsid w:val="00302DFE"/>
    <w:rsid w:val="00305FF7"/>
    <w:rsid w:val="00322DAD"/>
    <w:rsid w:val="00381F67"/>
    <w:rsid w:val="00390A7C"/>
    <w:rsid w:val="003E2B99"/>
    <w:rsid w:val="00436ABB"/>
    <w:rsid w:val="004720EE"/>
    <w:rsid w:val="00474E84"/>
    <w:rsid w:val="00496792"/>
    <w:rsid w:val="004F151C"/>
    <w:rsid w:val="004F3E77"/>
    <w:rsid w:val="005047CE"/>
    <w:rsid w:val="00523051"/>
    <w:rsid w:val="00560A64"/>
    <w:rsid w:val="00582D0B"/>
    <w:rsid w:val="00584D2E"/>
    <w:rsid w:val="005A128D"/>
    <w:rsid w:val="005C112E"/>
    <w:rsid w:val="006168BB"/>
    <w:rsid w:val="00650AE6"/>
    <w:rsid w:val="00672AFF"/>
    <w:rsid w:val="006B1B89"/>
    <w:rsid w:val="006B31C1"/>
    <w:rsid w:val="006D2005"/>
    <w:rsid w:val="006D5B90"/>
    <w:rsid w:val="00716A87"/>
    <w:rsid w:val="007325DB"/>
    <w:rsid w:val="007664A0"/>
    <w:rsid w:val="007801ED"/>
    <w:rsid w:val="007B5A1F"/>
    <w:rsid w:val="00805A75"/>
    <w:rsid w:val="008157F7"/>
    <w:rsid w:val="008822E6"/>
    <w:rsid w:val="00891802"/>
    <w:rsid w:val="009002A7"/>
    <w:rsid w:val="00913E54"/>
    <w:rsid w:val="00950E39"/>
    <w:rsid w:val="00992421"/>
    <w:rsid w:val="009B6FE7"/>
    <w:rsid w:val="009D47B5"/>
    <w:rsid w:val="009D718E"/>
    <w:rsid w:val="009F27D4"/>
    <w:rsid w:val="00A25B47"/>
    <w:rsid w:val="00A7015D"/>
    <w:rsid w:val="00B06AB2"/>
    <w:rsid w:val="00B43018"/>
    <w:rsid w:val="00B53EF6"/>
    <w:rsid w:val="00BC00C2"/>
    <w:rsid w:val="00BC7428"/>
    <w:rsid w:val="00BF566C"/>
    <w:rsid w:val="00C41C83"/>
    <w:rsid w:val="00C87FFB"/>
    <w:rsid w:val="00CA2DB2"/>
    <w:rsid w:val="00CE68D6"/>
    <w:rsid w:val="00D21E4D"/>
    <w:rsid w:val="00D60451"/>
    <w:rsid w:val="00D711EF"/>
    <w:rsid w:val="00DB5092"/>
    <w:rsid w:val="00DB55D0"/>
    <w:rsid w:val="00DC3DFC"/>
    <w:rsid w:val="00E117FB"/>
    <w:rsid w:val="00E40A9B"/>
    <w:rsid w:val="00E94798"/>
    <w:rsid w:val="00F20388"/>
    <w:rsid w:val="00F35586"/>
    <w:rsid w:val="00F801DB"/>
    <w:rsid w:val="00F80434"/>
    <w:rsid w:val="00F87260"/>
    <w:rsid w:val="00F91183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26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DefaultParagraphFont"/>
    <w:uiPriority w:val="99"/>
    <w:rsid w:val="00FA269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B55D0"/>
    <w:rPr>
      <w:rFonts w:cs="Times New Roman"/>
    </w:rPr>
  </w:style>
  <w:style w:type="paragraph" w:styleId="NormalWeb">
    <w:name w:val="Normal (Web)"/>
    <w:basedOn w:val="Normal"/>
    <w:uiPriority w:val="99"/>
    <w:rsid w:val="00DB5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02EEB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107303"/>
    <w:rPr>
      <w:rFonts w:cs="Times New Roman"/>
    </w:rPr>
  </w:style>
  <w:style w:type="paragraph" w:customStyle="1" w:styleId="ConsPlusNormal">
    <w:name w:val="ConsPlusNormal"/>
    <w:uiPriority w:val="99"/>
    <w:rsid w:val="00C41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1</Pages>
  <Words>208</Words>
  <Characters>1190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Шваба</dc:creator>
  <cp:keywords/>
  <dc:description/>
  <cp:lastModifiedBy>user</cp:lastModifiedBy>
  <cp:revision>29</cp:revision>
  <cp:lastPrinted>2020-09-07T06:35:00Z</cp:lastPrinted>
  <dcterms:created xsi:type="dcterms:W3CDTF">2020-04-03T01:29:00Z</dcterms:created>
  <dcterms:modified xsi:type="dcterms:W3CDTF">2020-09-07T06:37:00Z</dcterms:modified>
</cp:coreProperties>
</file>