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0B" w:rsidRPr="007F2BBF" w:rsidRDefault="0040440B" w:rsidP="007F2BB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F2BBF">
        <w:rPr>
          <w:rFonts w:ascii="Times New Roman" w:hAnsi="Times New Roman"/>
          <w:b/>
          <w:sz w:val="28"/>
          <w:szCs w:val="28"/>
        </w:rPr>
        <w:t xml:space="preserve">Прокуратурой Чемальского района выявлены нарушения законодательства о социальной поддержке отдельных категорий граждан  </w:t>
      </w:r>
    </w:p>
    <w:p w:rsidR="0040440B" w:rsidRPr="007F2BBF" w:rsidRDefault="0040440B" w:rsidP="007F2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BBF">
        <w:rPr>
          <w:rFonts w:ascii="Times New Roman" w:hAnsi="Times New Roman"/>
          <w:sz w:val="28"/>
          <w:szCs w:val="28"/>
        </w:rPr>
        <w:tab/>
      </w:r>
    </w:p>
    <w:p w:rsidR="0040440B" w:rsidRPr="007F2BBF" w:rsidRDefault="0040440B" w:rsidP="007F2BBF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7F2BBF">
        <w:rPr>
          <w:rFonts w:ascii="Times New Roman" w:hAnsi="Times New Roman"/>
          <w:sz w:val="28"/>
          <w:szCs w:val="28"/>
        </w:rPr>
        <w:t xml:space="preserve">Прокуратурой Чемальского района проведена проверка исполнения законодательства о социальной поддержке отдельных категорий граждан в деятельности районного Управления социальной поддержки населения. </w:t>
      </w:r>
    </w:p>
    <w:p w:rsidR="0040440B" w:rsidRPr="007F2BBF" w:rsidRDefault="0040440B" w:rsidP="007F2BBF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7F2BBF">
        <w:rPr>
          <w:rFonts w:ascii="Times New Roman" w:hAnsi="Times New Roman"/>
          <w:sz w:val="28"/>
          <w:szCs w:val="28"/>
        </w:rPr>
        <w:t>В ходе проверки личных дел получателей государственных услуг, таких как осуществление ежегодной денежной выплаты почетным донорам, ежемесячной денежной выплаты на ребенка в возрасте от 3 до 7 лет, денежной выплаты в связи с рождением (усыновлением) третьего ребенка</w:t>
      </w:r>
      <w:r>
        <w:rPr>
          <w:rFonts w:ascii="Times New Roman" w:hAnsi="Times New Roman"/>
          <w:sz w:val="28"/>
          <w:szCs w:val="28"/>
        </w:rPr>
        <w:t xml:space="preserve"> и других</w:t>
      </w:r>
      <w:r w:rsidRPr="007F2BBF">
        <w:rPr>
          <w:rFonts w:ascii="Times New Roman" w:hAnsi="Times New Roman"/>
          <w:sz w:val="28"/>
          <w:szCs w:val="28"/>
        </w:rPr>
        <w:t>, выявлен ряд нарушений, выразившихся в истребовании не предусмотренных нормативными актами документов, не уведомлении граждан о принятых по их заявлениям решениях, нарушении сроков принятия решений о выплате пособий.</w:t>
      </w:r>
    </w:p>
    <w:p w:rsidR="0040440B" w:rsidRPr="007F2BBF" w:rsidRDefault="0040440B" w:rsidP="007F2B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2BBF">
        <w:rPr>
          <w:rFonts w:ascii="Times New Roman" w:hAnsi="Times New Roman"/>
          <w:sz w:val="28"/>
          <w:szCs w:val="28"/>
        </w:rPr>
        <w:t xml:space="preserve">Так, в соответствии с п. 12 Порядка назначения и выплаты ежемесячной денежной выплаты на территории Республики Алтай нуждающимся в поддержке семьям, имеющим детей, в связи с рождением (усыновлением) третьего ребенка или последующих детей до достижения ребенком возраста трех лет, утвержденного Постановлением Правительства Республики Алтай от 19.03.2020 № 95, решение о назначении выплаты принимается органом социальной поддержки в течение 10 рабочих дней, следующих со дня представления заявителем в учреждение </w:t>
      </w:r>
      <w:r>
        <w:rPr>
          <w:rFonts w:ascii="Times New Roman" w:hAnsi="Times New Roman"/>
          <w:sz w:val="28"/>
          <w:szCs w:val="28"/>
        </w:rPr>
        <w:t xml:space="preserve">необходимых </w:t>
      </w:r>
      <w:r w:rsidRPr="007F2BBF">
        <w:rPr>
          <w:rFonts w:ascii="Times New Roman" w:hAnsi="Times New Roman"/>
          <w:sz w:val="28"/>
          <w:szCs w:val="28"/>
        </w:rPr>
        <w:t>документов.</w:t>
      </w:r>
    </w:p>
    <w:p w:rsidR="0040440B" w:rsidRPr="007F2BBF" w:rsidRDefault="0040440B" w:rsidP="007F2B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2BBF">
        <w:rPr>
          <w:rFonts w:ascii="Times New Roman" w:hAnsi="Times New Roman"/>
          <w:sz w:val="28"/>
          <w:szCs w:val="28"/>
        </w:rPr>
        <w:t>Однако, в нарушение данного требования решение о выплате пособия по заявлению одного из получателей ежемесячной денежной выплаты было принято за пределами установленного срока.</w:t>
      </w:r>
    </w:p>
    <w:p w:rsidR="0040440B" w:rsidRPr="007F2BBF" w:rsidRDefault="0040440B" w:rsidP="007F2BBF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7F2BBF">
        <w:rPr>
          <w:rFonts w:ascii="Times New Roman" w:hAnsi="Times New Roman"/>
          <w:sz w:val="28"/>
          <w:szCs w:val="28"/>
        </w:rPr>
        <w:t>По выявленным фактам нарушений на имя директора Управления социальной поддержки населения и.о. прокурора района было внесено представление, которое рассмотрено и удовлетворено, два виновных в допущенных нарушениях лица привлечены к дисциплинарной ответственности.</w:t>
      </w:r>
    </w:p>
    <w:p w:rsidR="0040440B" w:rsidRPr="004720EE" w:rsidRDefault="0040440B" w:rsidP="004720E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720EE">
        <w:rPr>
          <w:rFonts w:ascii="Times New Roman" w:hAnsi="Times New Roman"/>
          <w:sz w:val="28"/>
          <w:szCs w:val="28"/>
        </w:rPr>
        <w:t xml:space="preserve">  </w:t>
      </w:r>
    </w:p>
    <w:p w:rsidR="0040440B" w:rsidRPr="004720EE" w:rsidRDefault="0040440B" w:rsidP="004720E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0440B" w:rsidRPr="004720EE" w:rsidRDefault="0040440B" w:rsidP="004720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20EE">
        <w:rPr>
          <w:rFonts w:ascii="Times New Roman" w:hAnsi="Times New Roman"/>
          <w:sz w:val="28"/>
          <w:szCs w:val="28"/>
        </w:rPr>
        <w:t xml:space="preserve">Помощник прокурора района </w:t>
      </w:r>
      <w:r w:rsidRPr="004720EE">
        <w:rPr>
          <w:rFonts w:ascii="Times New Roman" w:hAnsi="Times New Roman"/>
          <w:sz w:val="28"/>
          <w:szCs w:val="28"/>
        </w:rPr>
        <w:tab/>
      </w:r>
      <w:r w:rsidRPr="004720EE">
        <w:rPr>
          <w:rFonts w:ascii="Times New Roman" w:hAnsi="Times New Roman"/>
          <w:sz w:val="28"/>
          <w:szCs w:val="28"/>
        </w:rPr>
        <w:tab/>
      </w:r>
      <w:r w:rsidRPr="004720EE">
        <w:rPr>
          <w:rFonts w:ascii="Times New Roman" w:hAnsi="Times New Roman"/>
          <w:sz w:val="28"/>
          <w:szCs w:val="28"/>
        </w:rPr>
        <w:tab/>
      </w:r>
      <w:r w:rsidRPr="004720EE">
        <w:rPr>
          <w:rFonts w:ascii="Times New Roman" w:hAnsi="Times New Roman"/>
          <w:sz w:val="28"/>
          <w:szCs w:val="28"/>
        </w:rPr>
        <w:tab/>
      </w:r>
      <w:r w:rsidRPr="004720EE">
        <w:rPr>
          <w:rFonts w:ascii="Times New Roman" w:hAnsi="Times New Roman"/>
          <w:sz w:val="28"/>
          <w:szCs w:val="28"/>
        </w:rPr>
        <w:tab/>
      </w:r>
      <w:r w:rsidRPr="004720EE">
        <w:rPr>
          <w:rFonts w:ascii="Times New Roman" w:hAnsi="Times New Roman"/>
          <w:sz w:val="28"/>
          <w:szCs w:val="28"/>
        </w:rPr>
        <w:tab/>
        <w:t xml:space="preserve">          Ф.В. Шваба</w:t>
      </w:r>
    </w:p>
    <w:sectPr w:rsidR="0040440B" w:rsidRPr="004720EE" w:rsidSect="00672AF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E84"/>
    <w:rsid w:val="00002EEB"/>
    <w:rsid w:val="00023833"/>
    <w:rsid w:val="00025ECF"/>
    <w:rsid w:val="00031828"/>
    <w:rsid w:val="00047C68"/>
    <w:rsid w:val="00071D58"/>
    <w:rsid w:val="000B361F"/>
    <w:rsid w:val="000B707B"/>
    <w:rsid w:val="000C3912"/>
    <w:rsid w:val="00107303"/>
    <w:rsid w:val="00145A6E"/>
    <w:rsid w:val="00146ACD"/>
    <w:rsid w:val="001479EE"/>
    <w:rsid w:val="0015436E"/>
    <w:rsid w:val="00157660"/>
    <w:rsid w:val="00184640"/>
    <w:rsid w:val="001943F7"/>
    <w:rsid w:val="001C43AD"/>
    <w:rsid w:val="001F2CEF"/>
    <w:rsid w:val="002344C0"/>
    <w:rsid w:val="00236652"/>
    <w:rsid w:val="002804B1"/>
    <w:rsid w:val="002A4D29"/>
    <w:rsid w:val="002B14B5"/>
    <w:rsid w:val="002D1994"/>
    <w:rsid w:val="002F61C0"/>
    <w:rsid w:val="003009C0"/>
    <w:rsid w:val="00302DFE"/>
    <w:rsid w:val="00305FF7"/>
    <w:rsid w:val="00322DAD"/>
    <w:rsid w:val="00381F67"/>
    <w:rsid w:val="00390A7C"/>
    <w:rsid w:val="003A3B01"/>
    <w:rsid w:val="003E2B99"/>
    <w:rsid w:val="0040440B"/>
    <w:rsid w:val="004227E6"/>
    <w:rsid w:val="0043115F"/>
    <w:rsid w:val="00436ABB"/>
    <w:rsid w:val="00443C16"/>
    <w:rsid w:val="004720EE"/>
    <w:rsid w:val="00474E84"/>
    <w:rsid w:val="00496792"/>
    <w:rsid w:val="004B0DE8"/>
    <w:rsid w:val="004D04A6"/>
    <w:rsid w:val="004F151C"/>
    <w:rsid w:val="004F3E77"/>
    <w:rsid w:val="005047CE"/>
    <w:rsid w:val="00505C7F"/>
    <w:rsid w:val="00523051"/>
    <w:rsid w:val="00560A64"/>
    <w:rsid w:val="00582D0B"/>
    <w:rsid w:val="00584D2E"/>
    <w:rsid w:val="005A128D"/>
    <w:rsid w:val="005C112E"/>
    <w:rsid w:val="006168BB"/>
    <w:rsid w:val="00650AE6"/>
    <w:rsid w:val="0066526A"/>
    <w:rsid w:val="00672AFF"/>
    <w:rsid w:val="006B0AC2"/>
    <w:rsid w:val="006B1B89"/>
    <w:rsid w:val="006B31C1"/>
    <w:rsid w:val="006D2005"/>
    <w:rsid w:val="006D5B90"/>
    <w:rsid w:val="006E144F"/>
    <w:rsid w:val="00716A87"/>
    <w:rsid w:val="007325DB"/>
    <w:rsid w:val="007664A0"/>
    <w:rsid w:val="007801ED"/>
    <w:rsid w:val="007B5A1F"/>
    <w:rsid w:val="007D7147"/>
    <w:rsid w:val="007F2BBF"/>
    <w:rsid w:val="00805A75"/>
    <w:rsid w:val="008157F7"/>
    <w:rsid w:val="00870F8A"/>
    <w:rsid w:val="008822E6"/>
    <w:rsid w:val="00891802"/>
    <w:rsid w:val="008C0787"/>
    <w:rsid w:val="009002A7"/>
    <w:rsid w:val="00913E54"/>
    <w:rsid w:val="00950E39"/>
    <w:rsid w:val="00992421"/>
    <w:rsid w:val="009B6FE7"/>
    <w:rsid w:val="009D47B5"/>
    <w:rsid w:val="009D718E"/>
    <w:rsid w:val="009F27D4"/>
    <w:rsid w:val="009F7048"/>
    <w:rsid w:val="00A25B47"/>
    <w:rsid w:val="00A7015D"/>
    <w:rsid w:val="00A96725"/>
    <w:rsid w:val="00AD4D5E"/>
    <w:rsid w:val="00AF2D03"/>
    <w:rsid w:val="00B06AB2"/>
    <w:rsid w:val="00B43018"/>
    <w:rsid w:val="00B53EF6"/>
    <w:rsid w:val="00BC00C2"/>
    <w:rsid w:val="00BC7428"/>
    <w:rsid w:val="00BF566C"/>
    <w:rsid w:val="00C41C83"/>
    <w:rsid w:val="00C87FFB"/>
    <w:rsid w:val="00CA2DB2"/>
    <w:rsid w:val="00CE68D6"/>
    <w:rsid w:val="00D21E4D"/>
    <w:rsid w:val="00D60451"/>
    <w:rsid w:val="00D711EF"/>
    <w:rsid w:val="00DB5092"/>
    <w:rsid w:val="00DB55D0"/>
    <w:rsid w:val="00DC3DFC"/>
    <w:rsid w:val="00E117FB"/>
    <w:rsid w:val="00E40A9B"/>
    <w:rsid w:val="00E94798"/>
    <w:rsid w:val="00F20388"/>
    <w:rsid w:val="00F35586"/>
    <w:rsid w:val="00F65CF5"/>
    <w:rsid w:val="00F74B61"/>
    <w:rsid w:val="00F801DB"/>
    <w:rsid w:val="00F80434"/>
    <w:rsid w:val="00F87260"/>
    <w:rsid w:val="00F91183"/>
    <w:rsid w:val="00FA2693"/>
    <w:rsid w:val="00FE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66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FA26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A269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DefaultParagraphFont"/>
    <w:uiPriority w:val="99"/>
    <w:rsid w:val="00FA2693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B55D0"/>
    <w:rPr>
      <w:rFonts w:cs="Times New Roman"/>
    </w:rPr>
  </w:style>
  <w:style w:type="paragraph" w:styleId="NormalWeb">
    <w:name w:val="Normal (Web)"/>
    <w:basedOn w:val="Normal"/>
    <w:uiPriority w:val="99"/>
    <w:rsid w:val="00DB55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002EEB"/>
    <w:rPr>
      <w:rFonts w:cs="Times New Roman"/>
      <w:color w:val="0000FF"/>
      <w:u w:val="single"/>
    </w:rPr>
  </w:style>
  <w:style w:type="character" w:customStyle="1" w:styleId="blk">
    <w:name w:val="blk"/>
    <w:basedOn w:val="DefaultParagraphFont"/>
    <w:uiPriority w:val="99"/>
    <w:rsid w:val="00107303"/>
    <w:rPr>
      <w:rFonts w:cs="Times New Roman"/>
    </w:rPr>
  </w:style>
  <w:style w:type="paragraph" w:customStyle="1" w:styleId="ConsPlusNormal">
    <w:name w:val="ConsPlusNormal"/>
    <w:uiPriority w:val="99"/>
    <w:rsid w:val="00C41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Знак"/>
    <w:basedOn w:val="Normal"/>
    <w:uiPriority w:val="99"/>
    <w:rsid w:val="002B14B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94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535</TotalTime>
  <Pages>1</Pages>
  <Words>275</Words>
  <Characters>1573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Шваба</dc:creator>
  <cp:keywords/>
  <dc:description/>
  <cp:lastModifiedBy>user</cp:lastModifiedBy>
  <cp:revision>34</cp:revision>
  <cp:lastPrinted>2020-09-07T06:35:00Z</cp:lastPrinted>
  <dcterms:created xsi:type="dcterms:W3CDTF">2020-04-03T01:29:00Z</dcterms:created>
  <dcterms:modified xsi:type="dcterms:W3CDTF">2020-09-16T07:31:00Z</dcterms:modified>
</cp:coreProperties>
</file>