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C2" w:rsidRPr="00385773" w:rsidRDefault="00E346C2" w:rsidP="007F2B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5773">
        <w:rPr>
          <w:rFonts w:ascii="Times New Roman" w:hAnsi="Times New Roman"/>
          <w:b/>
          <w:sz w:val="28"/>
          <w:szCs w:val="28"/>
        </w:rPr>
        <w:t xml:space="preserve">Руководители муниципальных учреждений Чемальского района оштрафованы за неисполнение требований прокуратуры  </w:t>
      </w:r>
    </w:p>
    <w:p w:rsidR="00E346C2" w:rsidRPr="00385773" w:rsidRDefault="00E346C2" w:rsidP="007F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773">
        <w:rPr>
          <w:rFonts w:ascii="Times New Roman" w:hAnsi="Times New Roman"/>
          <w:sz w:val="28"/>
          <w:szCs w:val="28"/>
        </w:rPr>
        <w:tab/>
      </w:r>
    </w:p>
    <w:p w:rsidR="00E346C2" w:rsidRPr="00385773" w:rsidRDefault="00E346C2" w:rsidP="00385773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85773">
        <w:rPr>
          <w:rFonts w:ascii="Times New Roman" w:hAnsi="Times New Roman"/>
          <w:sz w:val="28"/>
          <w:szCs w:val="28"/>
        </w:rPr>
        <w:t>Прокуратурой Чемальского района в ходе осуществления контроля за исполнением требований прокуратуры были установлены нарушения ст.ст. 6 и 24 Федерального закона от 17.01.1992 № 2202-1 «О прокуратуре Российской Федерации».</w:t>
      </w:r>
    </w:p>
    <w:p w:rsidR="00E346C2" w:rsidRPr="00385773" w:rsidRDefault="00E346C2" w:rsidP="00385773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85773">
        <w:rPr>
          <w:rFonts w:ascii="Times New Roman" w:hAnsi="Times New Roman"/>
          <w:sz w:val="28"/>
          <w:szCs w:val="28"/>
        </w:rPr>
        <w:t xml:space="preserve">Ранее на имя руководителей трех муниципальных учреждений, в том числе образовательных организаций, по результатам проверки </w:t>
      </w:r>
      <w:r>
        <w:rPr>
          <w:rFonts w:ascii="Times New Roman" w:hAnsi="Times New Roman"/>
          <w:sz w:val="28"/>
          <w:szCs w:val="28"/>
        </w:rPr>
        <w:t xml:space="preserve">прокуратурой района </w:t>
      </w:r>
      <w:r w:rsidRPr="003857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исполнения законодательства в сфере закупок товаров, работ и услуг для обеспечения муниципальных нужд</w:t>
      </w:r>
      <w:r w:rsidRPr="00385773">
        <w:rPr>
          <w:rFonts w:ascii="Times New Roman" w:hAnsi="Times New Roman"/>
          <w:sz w:val="28"/>
          <w:szCs w:val="28"/>
        </w:rPr>
        <w:t xml:space="preserve"> были внесены представления об устранении нарушений закона. </w:t>
      </w:r>
    </w:p>
    <w:p w:rsidR="00E346C2" w:rsidRPr="00385773" w:rsidRDefault="00E346C2" w:rsidP="00385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Однако, р</w:t>
      </w:r>
      <w:r w:rsidRPr="003857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уководителями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учреждений </w:t>
      </w:r>
      <w:r w:rsidRPr="003857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 было обеспечено безотлагательное р</w:t>
      </w:r>
      <w:r w:rsidRPr="00385773">
        <w:rPr>
          <w:rFonts w:ascii="Times New Roman" w:hAnsi="Times New Roman"/>
          <w:sz w:val="28"/>
          <w:szCs w:val="28"/>
        </w:rPr>
        <w:t>ассмотрение внесенных представлений, о результатах их рассмотрения и принятых мерах в прокуратуру в установленный законом месячный срок сообщено не было.</w:t>
      </w:r>
    </w:p>
    <w:p w:rsidR="00E346C2" w:rsidRPr="00385773" w:rsidRDefault="00E346C2" w:rsidP="00385773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85773">
        <w:rPr>
          <w:rFonts w:ascii="Times New Roman" w:hAnsi="Times New Roman"/>
          <w:sz w:val="28"/>
          <w:szCs w:val="28"/>
        </w:rPr>
        <w:t xml:space="preserve">В связи с выявленными нарушениями и.о. прокурора района были возбуждены дела об административных правонарушениях, предусмотренных ст. 17.7 КоАП РФ, которые рассмотрены судом и виновным назначены административные штрафы. </w:t>
      </w:r>
    </w:p>
    <w:p w:rsidR="00E346C2" w:rsidRDefault="00E346C2" w:rsidP="00385773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о назначении административных наказаний в законную силу в настоящее время не вступили.</w:t>
      </w:r>
    </w:p>
    <w:p w:rsidR="00E346C2" w:rsidRPr="004720EE" w:rsidRDefault="00E346C2" w:rsidP="004720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720EE">
        <w:rPr>
          <w:rFonts w:ascii="Times New Roman" w:hAnsi="Times New Roman"/>
          <w:sz w:val="28"/>
          <w:szCs w:val="28"/>
        </w:rPr>
        <w:t xml:space="preserve">  </w:t>
      </w:r>
    </w:p>
    <w:p w:rsidR="00E346C2" w:rsidRPr="004720EE" w:rsidRDefault="00E346C2" w:rsidP="004720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346C2" w:rsidRPr="004720EE" w:rsidRDefault="00E346C2" w:rsidP="00472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EE">
        <w:rPr>
          <w:rFonts w:ascii="Times New Roman" w:hAnsi="Times New Roman"/>
          <w:sz w:val="28"/>
          <w:szCs w:val="28"/>
        </w:rPr>
        <w:t xml:space="preserve">Помощник прокурора района </w:t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  <w:t xml:space="preserve">          Ф.В. Шваба</w:t>
      </w:r>
    </w:p>
    <w:sectPr w:rsidR="00E346C2" w:rsidRPr="004720EE" w:rsidSect="00672A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84"/>
    <w:rsid w:val="00002EEB"/>
    <w:rsid w:val="00023833"/>
    <w:rsid w:val="00025ECF"/>
    <w:rsid w:val="00031828"/>
    <w:rsid w:val="00047C68"/>
    <w:rsid w:val="00071D58"/>
    <w:rsid w:val="000B361F"/>
    <w:rsid w:val="000B707B"/>
    <w:rsid w:val="000C3912"/>
    <w:rsid w:val="00107303"/>
    <w:rsid w:val="00145A6E"/>
    <w:rsid w:val="00146ACD"/>
    <w:rsid w:val="0014702A"/>
    <w:rsid w:val="001479EE"/>
    <w:rsid w:val="0015436E"/>
    <w:rsid w:val="00157660"/>
    <w:rsid w:val="00184640"/>
    <w:rsid w:val="001943F7"/>
    <w:rsid w:val="001C43AD"/>
    <w:rsid w:val="001F2CEF"/>
    <w:rsid w:val="002344C0"/>
    <w:rsid w:val="00236652"/>
    <w:rsid w:val="002804B1"/>
    <w:rsid w:val="002A4D29"/>
    <w:rsid w:val="002B14B5"/>
    <w:rsid w:val="002B7B04"/>
    <w:rsid w:val="002D1994"/>
    <w:rsid w:val="002F61C0"/>
    <w:rsid w:val="003009C0"/>
    <w:rsid w:val="00302DFE"/>
    <w:rsid w:val="00305FF7"/>
    <w:rsid w:val="00322DAD"/>
    <w:rsid w:val="003467D5"/>
    <w:rsid w:val="00381F67"/>
    <w:rsid w:val="00385773"/>
    <w:rsid w:val="00390A7C"/>
    <w:rsid w:val="003A3B01"/>
    <w:rsid w:val="003E2B99"/>
    <w:rsid w:val="0040440B"/>
    <w:rsid w:val="004227E6"/>
    <w:rsid w:val="0043115F"/>
    <w:rsid w:val="00436ABB"/>
    <w:rsid w:val="00443C16"/>
    <w:rsid w:val="004720EE"/>
    <w:rsid w:val="00474E84"/>
    <w:rsid w:val="00496792"/>
    <w:rsid w:val="004B0DE8"/>
    <w:rsid w:val="004D04A6"/>
    <w:rsid w:val="004F151C"/>
    <w:rsid w:val="004F3E77"/>
    <w:rsid w:val="005047CE"/>
    <w:rsid w:val="00505C7F"/>
    <w:rsid w:val="00523051"/>
    <w:rsid w:val="00560A64"/>
    <w:rsid w:val="00582D0B"/>
    <w:rsid w:val="00584D2E"/>
    <w:rsid w:val="005A128D"/>
    <w:rsid w:val="005C112E"/>
    <w:rsid w:val="006168BB"/>
    <w:rsid w:val="00650AE6"/>
    <w:rsid w:val="0066526A"/>
    <w:rsid w:val="00672AFF"/>
    <w:rsid w:val="006B0AC2"/>
    <w:rsid w:val="006B1B89"/>
    <w:rsid w:val="006B31C1"/>
    <w:rsid w:val="006D2005"/>
    <w:rsid w:val="006D5B90"/>
    <w:rsid w:val="006E144F"/>
    <w:rsid w:val="00716A87"/>
    <w:rsid w:val="007325DB"/>
    <w:rsid w:val="007664A0"/>
    <w:rsid w:val="007801ED"/>
    <w:rsid w:val="007B5A1F"/>
    <w:rsid w:val="007D7147"/>
    <w:rsid w:val="007F2BBF"/>
    <w:rsid w:val="00805A75"/>
    <w:rsid w:val="008157F7"/>
    <w:rsid w:val="00870F8A"/>
    <w:rsid w:val="008822E6"/>
    <w:rsid w:val="00891802"/>
    <w:rsid w:val="008C0787"/>
    <w:rsid w:val="009002A7"/>
    <w:rsid w:val="00913E54"/>
    <w:rsid w:val="00950E39"/>
    <w:rsid w:val="00992421"/>
    <w:rsid w:val="009B6FE7"/>
    <w:rsid w:val="009D47B5"/>
    <w:rsid w:val="009D718E"/>
    <w:rsid w:val="009F27D4"/>
    <w:rsid w:val="009F7048"/>
    <w:rsid w:val="00A25B47"/>
    <w:rsid w:val="00A7015D"/>
    <w:rsid w:val="00A96725"/>
    <w:rsid w:val="00AD4D5E"/>
    <w:rsid w:val="00AF2D03"/>
    <w:rsid w:val="00B06AB2"/>
    <w:rsid w:val="00B43018"/>
    <w:rsid w:val="00B53EF6"/>
    <w:rsid w:val="00BC00C2"/>
    <w:rsid w:val="00BC7428"/>
    <w:rsid w:val="00BF566C"/>
    <w:rsid w:val="00C41C83"/>
    <w:rsid w:val="00C87FFB"/>
    <w:rsid w:val="00CA2DB2"/>
    <w:rsid w:val="00CE68D6"/>
    <w:rsid w:val="00D21E4D"/>
    <w:rsid w:val="00D60451"/>
    <w:rsid w:val="00D711EF"/>
    <w:rsid w:val="00DB5092"/>
    <w:rsid w:val="00DB55D0"/>
    <w:rsid w:val="00DC3DFC"/>
    <w:rsid w:val="00E117FB"/>
    <w:rsid w:val="00E346C2"/>
    <w:rsid w:val="00E40A9B"/>
    <w:rsid w:val="00E94798"/>
    <w:rsid w:val="00F20388"/>
    <w:rsid w:val="00F35586"/>
    <w:rsid w:val="00F65CF5"/>
    <w:rsid w:val="00F74B61"/>
    <w:rsid w:val="00F801DB"/>
    <w:rsid w:val="00F80434"/>
    <w:rsid w:val="00F87260"/>
    <w:rsid w:val="00F91183"/>
    <w:rsid w:val="00FA2693"/>
    <w:rsid w:val="00FE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6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A2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269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DefaultParagraphFont"/>
    <w:uiPriority w:val="99"/>
    <w:rsid w:val="00FA269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B55D0"/>
    <w:rPr>
      <w:rFonts w:cs="Times New Roman"/>
    </w:rPr>
  </w:style>
  <w:style w:type="paragraph" w:styleId="NormalWeb">
    <w:name w:val="Normal (Web)"/>
    <w:basedOn w:val="Normal"/>
    <w:uiPriority w:val="99"/>
    <w:rsid w:val="00DB5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02EEB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107303"/>
    <w:rPr>
      <w:rFonts w:cs="Times New Roman"/>
    </w:rPr>
  </w:style>
  <w:style w:type="paragraph" w:customStyle="1" w:styleId="ConsPlusNormal">
    <w:name w:val="ConsPlusNormal"/>
    <w:uiPriority w:val="99"/>
    <w:rsid w:val="00C41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2B14B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552</TotalTime>
  <Pages>1</Pages>
  <Words>185</Words>
  <Characters>1058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Шваба</dc:creator>
  <cp:keywords/>
  <dc:description/>
  <cp:lastModifiedBy>user</cp:lastModifiedBy>
  <cp:revision>35</cp:revision>
  <cp:lastPrinted>2020-09-07T06:35:00Z</cp:lastPrinted>
  <dcterms:created xsi:type="dcterms:W3CDTF">2020-04-03T01:29:00Z</dcterms:created>
  <dcterms:modified xsi:type="dcterms:W3CDTF">2020-09-20T04:36:00Z</dcterms:modified>
</cp:coreProperties>
</file>