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72" w:rsidRDefault="00DF4072" w:rsidP="00AB6D72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Судом удовлетворены требования прокурора</w:t>
      </w:r>
      <w:r w:rsidRPr="00AB6D72">
        <w:rPr>
          <w:rFonts w:ascii="Times New Roman" w:hAnsi="Times New Roman"/>
          <w:b/>
          <w:sz w:val="28"/>
          <w:szCs w:val="28"/>
        </w:rPr>
        <w:t xml:space="preserve"> Чемальского района </w:t>
      </w:r>
      <w:r>
        <w:rPr>
          <w:rFonts w:ascii="Times New Roman" w:hAnsi="Times New Roman"/>
          <w:b/>
          <w:sz w:val="28"/>
          <w:szCs w:val="28"/>
        </w:rPr>
        <w:t>о признании размещенной в сети «Интернет» информации о дистанционном приобретении алкоголя запрещенной</w:t>
      </w:r>
    </w:p>
    <w:p w:rsidR="00DF4072" w:rsidRPr="00AB6D72" w:rsidRDefault="00DF4072" w:rsidP="00AB6D72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4072" w:rsidRPr="000846C1" w:rsidRDefault="00DF4072" w:rsidP="000846C1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0846C1">
        <w:rPr>
          <w:rFonts w:ascii="Times New Roman" w:hAnsi="Times New Roman"/>
          <w:sz w:val="28"/>
          <w:szCs w:val="28"/>
        </w:rPr>
        <w:t>Прокуратурой Чемальского района в ходе мониторинга сети «Интернет» выявлены сайты</w:t>
      </w:r>
      <w:r w:rsidRPr="000846C1">
        <w:rPr>
          <w:rFonts w:ascii="Times New Roman" w:hAnsi="Times New Roman"/>
          <w:sz w:val="28"/>
          <w:szCs w:val="28"/>
          <w:shd w:val="clear" w:color="auto" w:fill="FFFFFF"/>
        </w:rPr>
        <w:t>, на которых размещена информация о возможности приобрести алкоголь дистанционным способом.</w:t>
      </w:r>
    </w:p>
    <w:p w:rsidR="00DF4072" w:rsidRPr="000846C1" w:rsidRDefault="00DF4072" w:rsidP="000846C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46C1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На указанных сайтах сообщалось о круглосуточном приеме заказов на доставку алкогольной и спиртосодержащей продукции. Их посетителям, в том числе несовершеннолетним, предоставлялась возможность заказа различных алкогольных напитков, в том числе в ночное время, посредством предоставления услуги по доставке товаров дистанционным способом, что противоречит требованиям </w:t>
      </w:r>
      <w:r w:rsidRPr="000846C1">
        <w:rPr>
          <w:rFonts w:ascii="Times New Roman" w:hAnsi="Times New Roman"/>
          <w:sz w:val="28"/>
          <w:szCs w:val="28"/>
        </w:rPr>
        <w:t>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0846C1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</w:t>
      </w:r>
      <w:r w:rsidRPr="000846C1">
        <w:rPr>
          <w:rFonts w:ascii="Times New Roman" w:hAnsi="Times New Roman"/>
          <w:sz w:val="28"/>
          <w:szCs w:val="28"/>
        </w:rPr>
        <w:t>Правилам продажи товаров дистанционным способом, утвержденных Постановлением Правительства Российской Федерации от 27.09.2007 № 612.</w:t>
      </w:r>
    </w:p>
    <w:p w:rsidR="00DF4072" w:rsidRPr="000846C1" w:rsidRDefault="00DF4072" w:rsidP="000846C1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0846C1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выявленными нарушениями прокурор района обратился в суд в интересах неопределенного круга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лиц </w:t>
      </w:r>
      <w:r w:rsidRPr="000846C1">
        <w:rPr>
          <w:rFonts w:ascii="Times New Roman" w:hAnsi="Times New Roman"/>
          <w:sz w:val="28"/>
          <w:szCs w:val="28"/>
          <w:shd w:val="clear" w:color="auto" w:fill="FFFFFF"/>
        </w:rPr>
        <w:t>с административным исковым заявлением о признании информации запрещенной к распространению.</w:t>
      </w:r>
    </w:p>
    <w:p w:rsidR="00DF4072" w:rsidRPr="000846C1" w:rsidRDefault="00DF4072" w:rsidP="000846C1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46C1">
        <w:rPr>
          <w:rFonts w:ascii="Times New Roman" w:hAnsi="Times New Roman"/>
          <w:sz w:val="28"/>
          <w:szCs w:val="28"/>
        </w:rPr>
        <w:t xml:space="preserve">Судом заявленные требования удовлетворены, </w:t>
      </w:r>
      <w:r w:rsidRPr="000846C1">
        <w:rPr>
          <w:rFonts w:ascii="Times New Roman" w:hAnsi="Times New Roman"/>
          <w:sz w:val="28"/>
          <w:szCs w:val="28"/>
          <w:shd w:val="clear" w:color="auto" w:fill="FFFFFF"/>
        </w:rPr>
        <w:t>размещенная на двух сайтах</w:t>
      </w:r>
      <w:r w:rsidRPr="000846C1">
        <w:rPr>
          <w:rFonts w:ascii="Times New Roman" w:hAnsi="Times New Roman"/>
          <w:sz w:val="28"/>
          <w:szCs w:val="28"/>
        </w:rPr>
        <w:t xml:space="preserve"> информация </w:t>
      </w:r>
      <w:r w:rsidRPr="000846C1">
        <w:rPr>
          <w:rFonts w:ascii="Times New Roman" w:hAnsi="Times New Roman"/>
          <w:sz w:val="28"/>
          <w:szCs w:val="28"/>
          <w:shd w:val="clear" w:color="auto" w:fill="FFFFFF"/>
        </w:rPr>
        <w:t>о возможности приобрести алкоголь дистанционным способом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846C1">
        <w:rPr>
          <w:rFonts w:ascii="Times New Roman" w:hAnsi="Times New Roman"/>
          <w:sz w:val="28"/>
          <w:szCs w:val="28"/>
          <w:shd w:val="clear" w:color="auto" w:fill="FFFFFF"/>
        </w:rPr>
        <w:t xml:space="preserve"> признана информацией, распространение которой в Российской Федерации запрещено.</w:t>
      </w:r>
    </w:p>
    <w:p w:rsidR="00DF4072" w:rsidRPr="000846C1" w:rsidRDefault="00DF4072" w:rsidP="000846C1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Решение суда в законную силу не вступило.</w:t>
      </w:r>
    </w:p>
    <w:p w:rsidR="00DF4072" w:rsidRDefault="00DF4072" w:rsidP="00AB6D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B6D72">
        <w:rPr>
          <w:rFonts w:ascii="Times New Roman" w:hAnsi="Times New Roman"/>
          <w:sz w:val="28"/>
          <w:szCs w:val="28"/>
        </w:rPr>
        <w:t xml:space="preserve">  </w:t>
      </w:r>
    </w:p>
    <w:p w:rsidR="00DF4072" w:rsidRPr="00AB6D72" w:rsidRDefault="00DF4072" w:rsidP="00AB6D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4072" w:rsidRPr="00AB6D72" w:rsidRDefault="00DF4072" w:rsidP="00AB6D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B6D72">
        <w:rPr>
          <w:rFonts w:ascii="Times New Roman" w:hAnsi="Times New Roman"/>
          <w:sz w:val="28"/>
          <w:szCs w:val="28"/>
        </w:rPr>
        <w:t xml:space="preserve">Помощник прокурора района </w:t>
      </w:r>
      <w:r w:rsidRPr="00AB6D72">
        <w:rPr>
          <w:rFonts w:ascii="Times New Roman" w:hAnsi="Times New Roman"/>
          <w:sz w:val="28"/>
          <w:szCs w:val="28"/>
        </w:rPr>
        <w:tab/>
      </w:r>
      <w:r w:rsidRPr="00AB6D72">
        <w:rPr>
          <w:rFonts w:ascii="Times New Roman" w:hAnsi="Times New Roman"/>
          <w:sz w:val="28"/>
          <w:szCs w:val="28"/>
        </w:rPr>
        <w:tab/>
      </w:r>
      <w:r w:rsidRPr="00AB6D72">
        <w:rPr>
          <w:rFonts w:ascii="Times New Roman" w:hAnsi="Times New Roman"/>
          <w:sz w:val="28"/>
          <w:szCs w:val="28"/>
        </w:rPr>
        <w:tab/>
      </w:r>
      <w:r w:rsidRPr="00AB6D72">
        <w:rPr>
          <w:rFonts w:ascii="Times New Roman" w:hAnsi="Times New Roman"/>
          <w:sz w:val="28"/>
          <w:szCs w:val="28"/>
        </w:rPr>
        <w:tab/>
      </w:r>
      <w:r w:rsidRPr="00AB6D72">
        <w:rPr>
          <w:rFonts w:ascii="Times New Roman" w:hAnsi="Times New Roman"/>
          <w:sz w:val="28"/>
          <w:szCs w:val="28"/>
        </w:rPr>
        <w:tab/>
      </w:r>
      <w:r w:rsidRPr="00AB6D72">
        <w:rPr>
          <w:rFonts w:ascii="Times New Roman" w:hAnsi="Times New Roman"/>
          <w:sz w:val="28"/>
          <w:szCs w:val="28"/>
        </w:rPr>
        <w:tab/>
        <w:t xml:space="preserve">          Ф.В. Шваба</w:t>
      </w:r>
    </w:p>
    <w:p w:rsidR="00DF4072" w:rsidRDefault="00DF4072"/>
    <w:sectPr w:rsidR="00DF4072" w:rsidSect="00AB6D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3DF"/>
    <w:rsid w:val="000812D5"/>
    <w:rsid w:val="000846C1"/>
    <w:rsid w:val="000F6C28"/>
    <w:rsid w:val="001065DE"/>
    <w:rsid w:val="001100A7"/>
    <w:rsid w:val="00176B4D"/>
    <w:rsid w:val="002453DF"/>
    <w:rsid w:val="0027285C"/>
    <w:rsid w:val="004A2EC3"/>
    <w:rsid w:val="00506592"/>
    <w:rsid w:val="00524A7A"/>
    <w:rsid w:val="005C5743"/>
    <w:rsid w:val="005C57BC"/>
    <w:rsid w:val="00607B0B"/>
    <w:rsid w:val="0062254F"/>
    <w:rsid w:val="006B4BFC"/>
    <w:rsid w:val="00752904"/>
    <w:rsid w:val="0076525D"/>
    <w:rsid w:val="0088435C"/>
    <w:rsid w:val="008B7DD4"/>
    <w:rsid w:val="008C0593"/>
    <w:rsid w:val="009315C2"/>
    <w:rsid w:val="009A47BF"/>
    <w:rsid w:val="00A155B8"/>
    <w:rsid w:val="00AB4998"/>
    <w:rsid w:val="00AB6D72"/>
    <w:rsid w:val="00C2313F"/>
    <w:rsid w:val="00CB7962"/>
    <w:rsid w:val="00CC0062"/>
    <w:rsid w:val="00CC4118"/>
    <w:rsid w:val="00D2169F"/>
    <w:rsid w:val="00DA1A0C"/>
    <w:rsid w:val="00DF4072"/>
    <w:rsid w:val="00E01F0C"/>
    <w:rsid w:val="00E740F1"/>
    <w:rsid w:val="00E77225"/>
    <w:rsid w:val="00EA4978"/>
    <w:rsid w:val="00ED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07B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</Pages>
  <Words>232</Words>
  <Characters>1328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Шваба</dc:creator>
  <cp:keywords/>
  <dc:description/>
  <cp:lastModifiedBy>kancelyria</cp:lastModifiedBy>
  <cp:revision>12</cp:revision>
  <cp:lastPrinted>2020-04-15T12:22:00Z</cp:lastPrinted>
  <dcterms:created xsi:type="dcterms:W3CDTF">2020-04-14T05:50:00Z</dcterms:created>
  <dcterms:modified xsi:type="dcterms:W3CDTF">2020-06-28T17:03:00Z</dcterms:modified>
</cp:coreProperties>
</file>